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FB" w:rsidRPr="00A91663" w:rsidRDefault="00076EFB" w:rsidP="00E666C7">
      <w:pPr>
        <w:suppressAutoHyphens w:val="0"/>
        <w:rPr>
          <w:rFonts w:ascii="Arial" w:hAnsi="Arial" w:cs="Arial"/>
          <w:i/>
          <w:sz w:val="22"/>
          <w:szCs w:val="22"/>
          <w:lang w:val="ro-RO" w:eastAsia="en-US"/>
        </w:rPr>
        <w:sectPr w:rsidR="00076EFB" w:rsidRPr="00A91663" w:rsidSect="00D40451">
          <w:type w:val="continuous"/>
          <w:pgSz w:w="12240" w:h="15840"/>
          <w:pgMar w:top="270" w:right="1440" w:bottom="270" w:left="1440" w:header="720" w:footer="720" w:gutter="0"/>
          <w:cols w:num="2" w:space="720"/>
          <w:docGrid w:linePitch="360"/>
        </w:sectPr>
      </w:pPr>
    </w:p>
    <w:p w:rsidR="00076EFB" w:rsidRPr="00A91663" w:rsidRDefault="00076EFB" w:rsidP="00BB2B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DC1CD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DC1CDE">
      <w:pPr>
        <w:jc w:val="center"/>
        <w:rPr>
          <w:rStyle w:val="Fontdeparagrafimplicit1"/>
          <w:rFonts w:ascii="Arial" w:hAnsi="Arial" w:cs="Arial"/>
          <w:color w:val="000000"/>
          <w:sz w:val="22"/>
          <w:szCs w:val="22"/>
        </w:rPr>
      </w:pPr>
      <w:r w:rsidRPr="00A91663">
        <w:rPr>
          <w:rFonts w:ascii="Arial" w:hAnsi="Arial" w:cs="Arial"/>
          <w:color w:val="000000"/>
          <w:sz w:val="22"/>
          <w:szCs w:val="22"/>
        </w:rPr>
        <w:t>CERERE</w:t>
      </w:r>
    </w:p>
    <w:p w:rsidR="00076EFB" w:rsidRPr="00A91663" w:rsidRDefault="00076EFB" w:rsidP="00DC1CDE">
      <w:pPr>
        <w:jc w:val="center"/>
        <w:rPr>
          <w:rFonts w:ascii="Arial" w:hAnsi="Arial" w:cs="Arial"/>
          <w:sz w:val="22"/>
          <w:szCs w:val="22"/>
        </w:rPr>
      </w:pP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 xml:space="preserve">de atribuire a </w:t>
      </w:r>
      <w:r w:rsidRPr="00A91663">
        <w:rPr>
          <w:rStyle w:val="Fontdeparagrafimplicit1"/>
          <w:rFonts w:ascii="Arial" w:hAnsi="Arial" w:cs="Arial"/>
          <w:color w:val="000000"/>
          <w:sz w:val="22"/>
          <w:szCs w:val="22"/>
          <w:shd w:val="clear" w:color="auto" w:fill="FFFFFF"/>
        </w:rPr>
        <w:t>numărului unic de identificare din aplicația informatică a Agenţiei Naţionale de Administrare Fiscală</w:t>
      </w:r>
    </w:p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DC1CDE">
      <w:pPr>
        <w:autoSpaceDE w:val="0"/>
        <w:rPr>
          <w:rFonts w:ascii="Arial" w:hAnsi="Arial" w:cs="Arial"/>
          <w:sz w:val="22"/>
          <w:szCs w:val="22"/>
        </w:rPr>
      </w:pPr>
      <w:r w:rsidRPr="00A91663">
        <w:rPr>
          <w:rFonts w:ascii="Arial" w:hAnsi="Arial" w:cs="Arial"/>
          <w:sz w:val="22"/>
          <w:szCs w:val="22"/>
        </w:rPr>
        <w:t xml:space="preserve">I. Date de identificare a societăţii </w:t>
      </w:r>
      <w:r w:rsidRPr="00A91663">
        <w:rPr>
          <w:rFonts w:ascii="Arial" w:hAnsi="Arial" w:cs="Arial"/>
          <w:color w:val="000000"/>
          <w:sz w:val="22"/>
          <w:szCs w:val="22"/>
        </w:rPr>
        <w:t>solicitante</w:t>
      </w:r>
      <w:r w:rsidRPr="00A91663">
        <w:rPr>
          <w:rFonts w:ascii="Arial" w:hAnsi="Arial" w:cs="Arial"/>
          <w:sz w:val="22"/>
          <w:szCs w:val="22"/>
        </w:rPr>
        <w:t>:</w:t>
      </w:r>
    </w:p>
    <w:p w:rsidR="00076EFB" w:rsidRPr="00A91663" w:rsidRDefault="00076EFB" w:rsidP="00DC1CD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10237" w:type="dxa"/>
        <w:tblInd w:w="108" w:type="dxa"/>
        <w:tblLayout w:type="fixed"/>
        <w:tblLook w:val="00A0"/>
      </w:tblPr>
      <w:tblGrid>
        <w:gridCol w:w="10237"/>
      </w:tblGrid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Denumire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</w:tbl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DC1CDE">
      <w:pPr>
        <w:autoSpaceDE w:val="0"/>
        <w:rPr>
          <w:rFonts w:ascii="Arial" w:hAnsi="Arial" w:cs="Arial"/>
          <w:sz w:val="22"/>
          <w:szCs w:val="22"/>
        </w:rPr>
      </w:pPr>
      <w:r w:rsidRPr="00A91663">
        <w:rPr>
          <w:rFonts w:ascii="Arial" w:hAnsi="Arial" w:cs="Arial"/>
          <w:sz w:val="22"/>
          <w:szCs w:val="22"/>
        </w:rPr>
        <w:t xml:space="preserve">II. Date de identificare a </w:t>
      </w:r>
      <w:r w:rsidRPr="00A91663">
        <w:rPr>
          <w:rFonts w:ascii="Arial" w:hAnsi="Arial" w:cs="Arial"/>
          <w:color w:val="000000"/>
          <w:sz w:val="22"/>
          <w:szCs w:val="22"/>
        </w:rPr>
        <w:t xml:space="preserve">reprezentantului legal </w:t>
      </w:r>
      <w:r w:rsidRPr="00A91663">
        <w:rPr>
          <w:rFonts w:ascii="Arial" w:hAnsi="Arial" w:cs="Arial"/>
          <w:sz w:val="22"/>
          <w:szCs w:val="22"/>
        </w:rPr>
        <w:t>:</w:t>
      </w:r>
    </w:p>
    <w:p w:rsidR="00076EFB" w:rsidRPr="00A91663" w:rsidRDefault="00076EFB" w:rsidP="00DC1CD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10237" w:type="dxa"/>
        <w:tblInd w:w="108" w:type="dxa"/>
        <w:tblLayout w:type="fixed"/>
        <w:tblLook w:val="00A0"/>
      </w:tblPr>
      <w:tblGrid>
        <w:gridCol w:w="10237"/>
      </w:tblGrid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C.I.F.  CNP.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Nume/Denumire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 xml:space="preserve">BI/CI seria               Nr.                      Eliberat la data de                     de               </w:t>
            </w:r>
          </w:p>
        </w:tc>
      </w:tr>
      <w:tr w:rsidR="00076EFB" w:rsidRPr="00A91663" w:rsidTr="00C95D42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FB" w:rsidRPr="00A91663" w:rsidRDefault="00076EFB" w:rsidP="00D86041">
            <w:pPr>
              <w:autoSpaceDE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 xml:space="preserve">in calitate de </w:t>
            </w:r>
          </w:p>
        </w:tc>
      </w:tr>
    </w:tbl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DC1CDE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A91663">
        <w:rPr>
          <w:rFonts w:ascii="Arial" w:hAnsi="Arial" w:cs="Arial"/>
          <w:sz w:val="22"/>
          <w:szCs w:val="22"/>
        </w:rPr>
        <w:t>III. Date referitoare la aparatele de marcat electronice fiscale achiziţionate:</w:t>
      </w:r>
    </w:p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808" w:type="dxa"/>
        <w:tblInd w:w="-80" w:type="dxa"/>
        <w:tblLayout w:type="fixed"/>
        <w:tblLook w:val="00A0"/>
      </w:tblPr>
      <w:tblGrid>
        <w:gridCol w:w="525"/>
        <w:gridCol w:w="1170"/>
        <w:gridCol w:w="1013"/>
        <w:gridCol w:w="3060"/>
        <w:gridCol w:w="2340"/>
        <w:gridCol w:w="1080"/>
        <w:gridCol w:w="1620"/>
      </w:tblGrid>
      <w:tr w:rsidR="00076EFB" w:rsidRPr="00A91663" w:rsidTr="00D1083B">
        <w:trPr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Nr. crt.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Tip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Configuratie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Style w:val="Fontdeparagrafimplicit1"/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Serie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EFB" w:rsidRPr="00A91663" w:rsidRDefault="00076EFB" w:rsidP="002C2EC5">
            <w:pPr>
              <w:rPr>
                <w:rFonts w:ascii="Arial" w:hAnsi="Arial" w:cs="Arial"/>
              </w:rPr>
            </w:pPr>
            <w:r w:rsidRPr="00A91663">
              <w:rPr>
                <w:rStyle w:val="Fontdeparagrafimplicit1"/>
                <w:rFonts w:ascii="Arial" w:hAnsi="Arial" w:cs="Arial"/>
                <w:sz w:val="22"/>
                <w:szCs w:val="22"/>
              </w:rPr>
              <w:t>Aviz</w:t>
            </w:r>
            <w:r w:rsidRPr="00A91663">
              <w:rPr>
                <w:rStyle w:val="Fontdeparagrafimplicit1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/Autorizaţiei </w:t>
            </w:r>
            <w:r w:rsidRPr="00A91663">
              <w:rPr>
                <w:rStyle w:val="Fontdeparagrafimplicit1"/>
                <w:rFonts w:ascii="Arial" w:hAnsi="Arial" w:cs="Arial"/>
                <w:sz w:val="22"/>
                <w:szCs w:val="22"/>
              </w:rPr>
              <w:t>de distribuţie</w:t>
            </w:r>
          </w:p>
        </w:tc>
      </w:tr>
      <w:tr w:rsidR="00076EFB" w:rsidRPr="00A91663" w:rsidTr="00D1083B">
        <w:trPr>
          <w:trHeight w:val="3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EFB" w:rsidRPr="00A91663" w:rsidRDefault="00076EFB" w:rsidP="00D8604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EFB" w:rsidRPr="00A91663" w:rsidRDefault="00076EFB" w:rsidP="00D8604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EFB" w:rsidRPr="00A91663" w:rsidRDefault="00076EFB" w:rsidP="00D8604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EFB" w:rsidRPr="00A91663" w:rsidRDefault="00076EFB" w:rsidP="00D86041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EFB" w:rsidRPr="00A91663" w:rsidRDefault="00076EFB" w:rsidP="00D86041">
            <w:pPr>
              <w:suppressAutoHyphens w:val="0"/>
              <w:rPr>
                <w:rStyle w:val="Fontdeparagrafimplicit1"/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Numar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EFB" w:rsidRPr="00A91663" w:rsidRDefault="00076EFB" w:rsidP="00D86041">
            <w:pPr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076EFB" w:rsidRPr="00A91663" w:rsidTr="00D1083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DATECS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1B0CB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EFB" w:rsidRPr="00A91663" w:rsidRDefault="00076EFB" w:rsidP="00D86041">
            <w:pPr>
              <w:snapToGrid w:val="0"/>
              <w:rPr>
                <w:rFonts w:ascii="Arial" w:hAnsi="Arial" w:cs="Arial"/>
              </w:rPr>
            </w:pPr>
            <w:r w:rsidRPr="00A91663">
              <w:rPr>
                <w:rFonts w:ascii="Arial" w:hAnsi="Arial" w:cs="Arial"/>
                <w:sz w:val="22"/>
                <w:szCs w:val="22"/>
              </w:rPr>
              <w:t>24.05.2018</w:t>
            </w:r>
          </w:p>
        </w:tc>
      </w:tr>
    </w:tbl>
    <w:p w:rsidR="00076EFB" w:rsidRPr="00A91663" w:rsidRDefault="00076EFB" w:rsidP="00DC1C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 xml:space="preserve">    Prin prezenta solicităm atribuirea </w:t>
      </w:r>
      <w:r w:rsidRPr="00A91663">
        <w:rPr>
          <w:rStyle w:val="Fontdeparagrafimplicit1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numărului unic de identificare din aplicația informatică a Agenţiei Naţionale de Administrare Fiscală, </w:t>
      </w: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>pentru fiecare aparat achiziţionat, în vederea instalării şi fiscalizării acestuia.</w:t>
      </w:r>
    </w:p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A916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91663">
        <w:rPr>
          <w:rFonts w:ascii="Arial" w:hAnsi="Arial" w:cs="Arial"/>
          <w:color w:val="000000"/>
          <w:sz w:val="22"/>
          <w:szCs w:val="22"/>
        </w:rPr>
        <w:t>Conducătorul societăţii solicitante,</w:t>
      </w:r>
    </w:p>
    <w:p w:rsidR="00076EFB" w:rsidRDefault="00076EFB" w:rsidP="00A9166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A916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9166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X</w:t>
      </w:r>
      <w:r w:rsidRPr="00A91663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076EFB" w:rsidRPr="00A91663" w:rsidRDefault="00076EFB" w:rsidP="00DC1CDE">
      <w:pPr>
        <w:rPr>
          <w:rFonts w:ascii="Arial" w:hAnsi="Arial" w:cs="Arial"/>
          <w:color w:val="000000"/>
          <w:sz w:val="22"/>
          <w:szCs w:val="22"/>
        </w:rPr>
      </w:pPr>
      <w:r w:rsidRPr="00A91663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76EFB" w:rsidRDefault="00076EFB" w:rsidP="00A91663">
      <w:pPr>
        <w:pStyle w:val="DefaultText1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076EFB" w:rsidRDefault="00076EFB" w:rsidP="00A91663">
      <w:pPr>
        <w:pStyle w:val="DefaultText1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076EFB" w:rsidRDefault="00076EFB" w:rsidP="00A91663">
      <w:pPr>
        <w:pStyle w:val="DefaultText1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076EFB" w:rsidRDefault="00076EFB" w:rsidP="00A91663">
      <w:pPr>
        <w:pStyle w:val="DefaultText1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076EFB" w:rsidRPr="00A91663" w:rsidRDefault="00076EFB" w:rsidP="00A91663">
      <w:pPr>
        <w:pStyle w:val="DefaultText1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91663">
        <w:rPr>
          <w:rFonts w:ascii="Arial" w:hAnsi="Arial" w:cs="Arial"/>
          <w:b/>
          <w:sz w:val="22"/>
          <w:szCs w:val="22"/>
          <w:lang w:val="fr-FR"/>
        </w:rPr>
        <w:t>DECLARATIE PE PROPRIE  RÃSPUNDERE</w:t>
      </w: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91663">
        <w:rPr>
          <w:rFonts w:ascii="Arial" w:hAnsi="Arial" w:cs="Arial"/>
          <w:color w:val="auto"/>
          <w:sz w:val="22"/>
          <w:szCs w:val="22"/>
          <w:lang w:val="fr-FR"/>
        </w:rPr>
        <w:t xml:space="preserve"> Operatorul economic</w:t>
      </w:r>
      <w:r w:rsidRPr="00A91663">
        <w:rPr>
          <w:rFonts w:ascii="Arial" w:hAnsi="Arial" w:cs="Arial"/>
          <w:sz w:val="22"/>
          <w:szCs w:val="22"/>
          <w:lang w:val="fr-FR"/>
        </w:rPr>
        <w:t>............................................prin .............................................. în calitate de</w:t>
      </w:r>
      <w:r w:rsidRPr="00A91663">
        <w:rPr>
          <w:rFonts w:ascii="Arial" w:hAnsi="Arial" w:cs="Arial"/>
          <w:b/>
          <w:sz w:val="22"/>
          <w:szCs w:val="22"/>
          <w:lang w:val="fr-FR"/>
        </w:rPr>
        <w:t xml:space="preserve"> .......................... </w:t>
      </w:r>
      <w:r w:rsidRPr="00A91663">
        <w:rPr>
          <w:rFonts w:ascii="Arial" w:hAnsi="Arial" w:cs="Arial"/>
          <w:sz w:val="22"/>
          <w:szCs w:val="22"/>
          <w:lang w:val="fr-FR"/>
        </w:rPr>
        <w:t>declar pe proprie rãspundere</w:t>
      </w:r>
      <w:r w:rsidRPr="00A9166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A91663">
        <w:rPr>
          <w:rFonts w:ascii="Arial" w:hAnsi="Arial" w:cs="Arial"/>
          <w:sz w:val="22"/>
          <w:szCs w:val="22"/>
          <w:lang w:val="fr-FR"/>
        </w:rPr>
        <w:t>că</w:t>
      </w:r>
      <w:r w:rsidRPr="00A9166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A91663">
        <w:rPr>
          <w:rFonts w:ascii="Arial" w:hAnsi="Arial" w:cs="Arial"/>
          <w:sz w:val="22"/>
          <w:szCs w:val="22"/>
          <w:lang w:val="fr-FR"/>
        </w:rPr>
        <w:t>aparatele de marcat electronice fiscale vor fi instalate si fiscalizate de distribuitorul autorizat service ....................................................la punctul de lucru</w:t>
      </w:r>
      <w:r w:rsidRPr="00A91663">
        <w:rPr>
          <w:rFonts w:ascii="Arial" w:hAnsi="Arial" w:cs="Arial"/>
          <w:sz w:val="22"/>
          <w:szCs w:val="22"/>
          <w:lang w:val="fr-FR"/>
        </w:rPr>
        <w:tab/>
      </w: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sz w:val="22"/>
          <w:szCs w:val="22"/>
          <w:lang w:val="fr-FR"/>
        </w:rPr>
      </w:pP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sz w:val="22"/>
          <w:szCs w:val="22"/>
        </w:rPr>
      </w:pPr>
      <w:r w:rsidRPr="00A91663">
        <w:rPr>
          <w:rFonts w:ascii="Arial" w:hAnsi="Arial" w:cs="Arial"/>
          <w:sz w:val="22"/>
          <w:szCs w:val="22"/>
        </w:rPr>
        <w:t>1.seria 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A91663">
        <w:rPr>
          <w:rFonts w:ascii="Arial" w:hAnsi="Arial" w:cs="Arial"/>
          <w:sz w:val="22"/>
          <w:szCs w:val="22"/>
        </w:rPr>
        <w:t>.loc. ........................... str....... ......................nr............ bl. ........ sc. ..... ap........</w:t>
      </w:r>
      <w:r>
        <w:rPr>
          <w:rFonts w:ascii="Arial" w:hAnsi="Arial" w:cs="Arial"/>
          <w:sz w:val="22"/>
          <w:szCs w:val="22"/>
        </w:rPr>
        <w:t>jud.</w:t>
      </w:r>
      <w:r w:rsidRPr="00A91663">
        <w:rPr>
          <w:rFonts w:ascii="Arial" w:hAnsi="Arial" w:cs="Arial"/>
          <w:sz w:val="22"/>
          <w:szCs w:val="22"/>
        </w:rPr>
        <w:t xml:space="preserve"> </w:t>
      </w: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sz w:val="22"/>
          <w:szCs w:val="22"/>
        </w:rPr>
      </w:pP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b/>
          <w:sz w:val="22"/>
          <w:szCs w:val="22"/>
        </w:rPr>
      </w:pPr>
    </w:p>
    <w:p w:rsidR="00076EFB" w:rsidRPr="00A91663" w:rsidRDefault="00076EFB" w:rsidP="00A91663">
      <w:pPr>
        <w:pStyle w:val="DefaultText1"/>
        <w:jc w:val="both"/>
        <w:rPr>
          <w:rFonts w:ascii="Arial" w:hAnsi="Arial" w:cs="Arial"/>
          <w:b/>
          <w:sz w:val="22"/>
          <w:szCs w:val="22"/>
        </w:rPr>
      </w:pPr>
    </w:p>
    <w:p w:rsidR="00076EFB" w:rsidRPr="00A91663" w:rsidRDefault="00076EFB" w:rsidP="002C2EC5">
      <w:pPr>
        <w:jc w:val="both"/>
        <w:rPr>
          <w:rStyle w:val="Fontdeparagrafimplicit1"/>
          <w:rFonts w:ascii="Arial" w:hAnsi="Arial" w:cs="Arial"/>
          <w:color w:val="000000"/>
          <w:sz w:val="22"/>
          <w:szCs w:val="22"/>
        </w:rPr>
      </w:pP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>Nr. Tel: _____________________</w:t>
      </w:r>
    </w:p>
    <w:p w:rsidR="00076EFB" w:rsidRPr="00A91663" w:rsidRDefault="00076EFB" w:rsidP="002C2EC5">
      <w:pPr>
        <w:jc w:val="both"/>
        <w:rPr>
          <w:rStyle w:val="Fontdeparagrafimplicit1"/>
          <w:rFonts w:ascii="Arial" w:hAnsi="Arial" w:cs="Arial"/>
          <w:color w:val="000000"/>
          <w:sz w:val="22"/>
          <w:szCs w:val="22"/>
        </w:rPr>
      </w:pPr>
    </w:p>
    <w:p w:rsidR="00076EFB" w:rsidRPr="00A91663" w:rsidRDefault="00076EFB" w:rsidP="00A91663">
      <w:pPr>
        <w:rPr>
          <w:rFonts w:ascii="Arial" w:hAnsi="Arial" w:cs="Arial"/>
          <w:color w:val="000000"/>
          <w:sz w:val="22"/>
          <w:szCs w:val="22"/>
        </w:rPr>
      </w:pP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>Data:</w:t>
      </w: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>…………………..</w:t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>
        <w:rPr>
          <w:rStyle w:val="Fontdeparagrafimplicit1"/>
          <w:rFonts w:ascii="Arial" w:hAnsi="Arial" w:cs="Arial"/>
          <w:color w:val="000000"/>
          <w:sz w:val="22"/>
          <w:szCs w:val="22"/>
        </w:rPr>
        <w:tab/>
      </w:r>
      <w:r w:rsidRPr="00A91663">
        <w:rPr>
          <w:rStyle w:val="Fontdeparagrafimplicit1"/>
          <w:rFonts w:ascii="Arial" w:hAnsi="Arial" w:cs="Arial"/>
          <w:color w:val="000000"/>
          <w:sz w:val="22"/>
          <w:szCs w:val="22"/>
        </w:rPr>
        <w:t>Conducatorul societatii solicitante</w:t>
      </w:r>
    </w:p>
    <w:p w:rsidR="00076EFB" w:rsidRDefault="00076EFB" w:rsidP="005B45EF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076EFB" w:rsidRDefault="00076EFB" w:rsidP="005B45EF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076EFB" w:rsidRPr="00AA733A" w:rsidRDefault="00076EFB" w:rsidP="001217EF">
      <w:pPr>
        <w:ind w:left="2880" w:firstLine="720"/>
        <w:jc w:val="center"/>
        <w:rPr>
          <w:rFonts w:ascii="Arial" w:hAnsi="Arial" w:cs="Arial"/>
          <w:sz w:val="22"/>
          <w:szCs w:val="22"/>
          <w:lang w:val="ro-RO"/>
        </w:rPr>
      </w:pPr>
      <w:r w:rsidRPr="00AA733A">
        <w:rPr>
          <w:rFonts w:ascii="Arial" w:hAnsi="Arial" w:cs="Arial"/>
          <w:sz w:val="22"/>
          <w:szCs w:val="22"/>
          <w:lang w:val="ro-RO"/>
        </w:rPr>
        <w:t>X………………………….</w:t>
      </w:r>
    </w:p>
    <w:p w:rsidR="00076EFB" w:rsidRPr="00A91663" w:rsidRDefault="00076EFB" w:rsidP="005B45EF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sectPr w:rsidR="00076EFB" w:rsidRPr="00A91663" w:rsidSect="002C2EC5">
      <w:type w:val="continuous"/>
      <w:pgSz w:w="12240" w:h="15840"/>
      <w:pgMar w:top="27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</w:rPr>
    </w:lvl>
  </w:abstractNum>
  <w:abstractNum w:abstractNumId="1">
    <w:nsid w:val="1BE85902"/>
    <w:multiLevelType w:val="hybridMultilevel"/>
    <w:tmpl w:val="B33205AA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C7"/>
    <w:rsid w:val="00076EFB"/>
    <w:rsid w:val="001217EF"/>
    <w:rsid w:val="001B0CB4"/>
    <w:rsid w:val="002B76E8"/>
    <w:rsid w:val="002C2EC5"/>
    <w:rsid w:val="00385A91"/>
    <w:rsid w:val="00393220"/>
    <w:rsid w:val="003B7175"/>
    <w:rsid w:val="003D3787"/>
    <w:rsid w:val="003D6A61"/>
    <w:rsid w:val="003E36D9"/>
    <w:rsid w:val="003F1847"/>
    <w:rsid w:val="00423E98"/>
    <w:rsid w:val="004635FB"/>
    <w:rsid w:val="00526789"/>
    <w:rsid w:val="00564177"/>
    <w:rsid w:val="005B45EF"/>
    <w:rsid w:val="0060720C"/>
    <w:rsid w:val="00627C89"/>
    <w:rsid w:val="00687B13"/>
    <w:rsid w:val="006A7CE4"/>
    <w:rsid w:val="006C69ED"/>
    <w:rsid w:val="0073620C"/>
    <w:rsid w:val="007700F7"/>
    <w:rsid w:val="00780837"/>
    <w:rsid w:val="007C6788"/>
    <w:rsid w:val="007E1C43"/>
    <w:rsid w:val="0080221C"/>
    <w:rsid w:val="00844B49"/>
    <w:rsid w:val="008577B7"/>
    <w:rsid w:val="00893FB6"/>
    <w:rsid w:val="008D5756"/>
    <w:rsid w:val="00907CFE"/>
    <w:rsid w:val="0093008B"/>
    <w:rsid w:val="00956D3C"/>
    <w:rsid w:val="00975B92"/>
    <w:rsid w:val="00987AEE"/>
    <w:rsid w:val="009C1658"/>
    <w:rsid w:val="00A65CD2"/>
    <w:rsid w:val="00A91663"/>
    <w:rsid w:val="00AA2F6C"/>
    <w:rsid w:val="00AA6BED"/>
    <w:rsid w:val="00AA733A"/>
    <w:rsid w:val="00B267B2"/>
    <w:rsid w:val="00B31917"/>
    <w:rsid w:val="00B402D9"/>
    <w:rsid w:val="00B93FB2"/>
    <w:rsid w:val="00BB10EA"/>
    <w:rsid w:val="00BB2B52"/>
    <w:rsid w:val="00BD087C"/>
    <w:rsid w:val="00BE56B1"/>
    <w:rsid w:val="00C77B12"/>
    <w:rsid w:val="00C95D42"/>
    <w:rsid w:val="00CB2352"/>
    <w:rsid w:val="00CB4714"/>
    <w:rsid w:val="00CC6BAC"/>
    <w:rsid w:val="00D1083B"/>
    <w:rsid w:val="00D40451"/>
    <w:rsid w:val="00D47E05"/>
    <w:rsid w:val="00D529B4"/>
    <w:rsid w:val="00D60C5A"/>
    <w:rsid w:val="00D86041"/>
    <w:rsid w:val="00DC1CDE"/>
    <w:rsid w:val="00E666C7"/>
    <w:rsid w:val="00E83D98"/>
    <w:rsid w:val="00EF77B3"/>
    <w:rsid w:val="00F84F17"/>
    <w:rsid w:val="00F85814"/>
    <w:rsid w:val="00F865B8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C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B1"/>
    <w:rPr>
      <w:rFonts w:ascii="Segoe UI" w:hAnsi="Segoe UI" w:cs="Segoe UI"/>
      <w:sz w:val="18"/>
      <w:szCs w:val="18"/>
      <w:lang w:eastAsia="zh-CN"/>
    </w:rPr>
  </w:style>
  <w:style w:type="character" w:customStyle="1" w:styleId="Fontdeparagrafimplicit1">
    <w:name w:val="Font de paragraf implicit1"/>
    <w:uiPriority w:val="99"/>
    <w:rsid w:val="00DC1CDE"/>
  </w:style>
  <w:style w:type="paragraph" w:styleId="ListParagraph">
    <w:name w:val="List Paragraph"/>
    <w:basedOn w:val="Normal"/>
    <w:uiPriority w:val="99"/>
    <w:qFormat/>
    <w:rsid w:val="00BD087C"/>
    <w:pPr>
      <w:ind w:left="720"/>
      <w:contextualSpacing/>
    </w:pPr>
  </w:style>
  <w:style w:type="paragraph" w:customStyle="1" w:styleId="DefaultText1">
    <w:name w:val="Default Text:1"/>
    <w:basedOn w:val="Normal"/>
    <w:uiPriority w:val="99"/>
    <w:rsid w:val="00A9166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Calibri"/>
      <w:color w:val="00000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Ciprian</dc:creator>
  <cp:keywords/>
  <dc:description/>
  <cp:lastModifiedBy>Windows User</cp:lastModifiedBy>
  <cp:revision>2</cp:revision>
  <cp:lastPrinted>2018-06-04T16:06:00Z</cp:lastPrinted>
  <dcterms:created xsi:type="dcterms:W3CDTF">2018-06-19T09:41:00Z</dcterms:created>
  <dcterms:modified xsi:type="dcterms:W3CDTF">2018-06-19T09:41:00Z</dcterms:modified>
</cp:coreProperties>
</file>